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5256" w14:textId="77777777" w:rsidR="009A23BA" w:rsidRPr="009A23BA" w:rsidRDefault="009A23BA" w:rsidP="009A23BA">
      <w:pPr>
        <w:pStyle w:val="Overskrift1"/>
        <w:rPr>
          <w:lang w:eastAsia="nb-NO"/>
        </w:rPr>
      </w:pPr>
      <w:r w:rsidRPr="009A23BA">
        <w:rPr>
          <w:lang w:eastAsia="nb-NO"/>
        </w:rPr>
        <w:t xml:space="preserve">REST utlegg til </w:t>
      </w:r>
      <w:proofErr w:type="spellStart"/>
      <w:r w:rsidRPr="009A23BA">
        <w:rPr>
          <w:lang w:eastAsia="nb-NO"/>
        </w:rPr>
        <w:t>dashboard</w:t>
      </w:r>
      <w:proofErr w:type="spellEnd"/>
    </w:p>
    <w:p w14:paraId="14476D4F" w14:textId="77777777" w:rsidR="009A23BA" w:rsidRPr="009A23BA" w:rsidRDefault="009A23BA" w:rsidP="009A23BA">
      <w:pPr>
        <w:spacing w:before="72" w:after="288" w:line="240" w:lineRule="auto"/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</w:pP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Pckasse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 xml:space="preserve"> sender JSON til en fritt valgt url hvert 10. minutt, og forventer et blankt svar (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empty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 xml:space="preserve"> 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string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) i retur. For eksempel kun 200 OK.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Dersom det kommer noe i retur, så antas det å være en feilmelding.</w:t>
      </w:r>
    </w:p>
    <w:p w14:paraId="13392ECB" w14:textId="77777777" w:rsidR="009A23BA" w:rsidRPr="009A23BA" w:rsidRDefault="009A23BA" w:rsidP="009A23BA">
      <w:pPr>
        <w:spacing w:before="72" w:after="288" w:line="240" w:lineRule="auto"/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</w:pP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Det er totale tall som sendes hver gang. Dette for å slippe å holde oversikt over pakker som ikke har gått igjennom.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 xml:space="preserve">Dersom en sending feiler, 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feks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 xml:space="preserve"> mottakende server er nede, så vil det rette seg om 10. minutter.</w:t>
      </w:r>
    </w:p>
    <w:p w14:paraId="13C4D2FA" w14:textId="77777777" w:rsidR="009A23BA" w:rsidRPr="009A23BA" w:rsidRDefault="009A23BA" w:rsidP="009A23BA">
      <w:pPr>
        <w:spacing w:before="72" w:after="288" w:line="240" w:lineRule="auto"/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</w:pP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 xml:space="preserve">Kontantordre, 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webordre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 xml:space="preserve"> og kreditordre rapporteres ut ifra ordredato. Kunder, varer og ordremaler unntatt omsetning er ikke med.</w:t>
      </w:r>
    </w:p>
    <w:p w14:paraId="00DE8143" w14:textId="77777777" w:rsidR="009A23BA" w:rsidRPr="009A23BA" w:rsidRDefault="009A23BA" w:rsidP="009A23BA">
      <w:pPr>
        <w:spacing w:before="72" w:after="288" w:line="240" w:lineRule="auto"/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</w:pP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Eksempel på data:</w:t>
      </w:r>
    </w:p>
    <w:p w14:paraId="7311A2E8" w14:textId="77777777" w:rsidR="009A23BA" w:rsidRPr="009A23BA" w:rsidRDefault="009A23BA" w:rsidP="009A23BA">
      <w:pPr>
        <w:spacing w:before="72" w:after="288" w:line="240" w:lineRule="auto"/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</w:pP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{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 "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ButikkID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": 1000,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 "Dato": "07.03.2019",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               "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IsoDato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": "2019-03-07T00:00:00",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 "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OmsetningInklMva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": 1182.0,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 "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OmsetningEksMva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": 993.06,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 "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AntallKunder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": 8,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 "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BFKroner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": 993.06,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 "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ButikkNavn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": "Demo",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 "Varer": [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 {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                 "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VareNummer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": "105062",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                 "Navn": "Tennisballer",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                 "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VGNavn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": "Sport",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                 "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VGNummer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": 2,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                 "Antall": 1,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                 "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InkMva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": 45.0,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                 "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EksMva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": 39.13,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                 "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BFKroner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": 39.13,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lastRenderedPageBreak/>
        <w:t>                                               "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OmsetningPrSats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": [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                                 {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                                                 "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MvaSats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": 15.0,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                                                 "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OmsetningInklMva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": 45.0,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                                                 "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OmsetningEksMva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": 39.13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                                 }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                 ]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 }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 ],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 "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OmsetningPrSats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": [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 {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                 "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MvaSats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": 15.0,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                 "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OmsetningInklMva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": 682.0,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                 "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OmsetningEksMva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": 593.06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 },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 {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                 "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MvaSats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": 25.0,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                 "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OmsetningInklMva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": 500.0,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                 "</w:t>
      </w:r>
      <w:proofErr w:type="spellStart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OmsetningEksMva</w:t>
      </w:r>
      <w:proofErr w:type="spellEnd"/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t>": 400.0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                }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                ]</w:t>
      </w:r>
      <w:r w:rsidRPr="009A23BA">
        <w:rPr>
          <w:rFonts w:ascii="Lucida Sans Unicode" w:eastAsia="Times New Roman" w:hAnsi="Lucida Sans Unicode" w:cs="Lucida Sans Unicode"/>
          <w:color w:val="000000"/>
          <w:spacing w:val="-2"/>
          <w:sz w:val="24"/>
          <w:szCs w:val="24"/>
          <w:lang w:eastAsia="nb-NO"/>
        </w:rPr>
        <w:br/>
        <w:t>}</w:t>
      </w:r>
    </w:p>
    <w:p w14:paraId="05B09FD4" w14:textId="77777777" w:rsidR="006B721E" w:rsidRDefault="006B721E"/>
    <w:sectPr w:rsidR="006B721E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30D4" w14:textId="77777777" w:rsidR="002B28F0" w:rsidRDefault="002B28F0" w:rsidP="00766C47">
      <w:pPr>
        <w:spacing w:before="0" w:after="0" w:line="240" w:lineRule="auto"/>
      </w:pPr>
      <w:r>
        <w:separator/>
      </w:r>
    </w:p>
  </w:endnote>
  <w:endnote w:type="continuationSeparator" w:id="0">
    <w:p w14:paraId="54D677F0" w14:textId="77777777" w:rsidR="002B28F0" w:rsidRDefault="002B28F0" w:rsidP="00766C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DA32" w14:textId="77777777" w:rsidR="002B28F0" w:rsidRDefault="002B28F0" w:rsidP="00766C47">
      <w:pPr>
        <w:spacing w:before="0" w:after="0" w:line="240" w:lineRule="auto"/>
      </w:pPr>
      <w:r>
        <w:separator/>
      </w:r>
    </w:p>
  </w:footnote>
  <w:footnote w:type="continuationSeparator" w:id="0">
    <w:p w14:paraId="7BE71D23" w14:textId="77777777" w:rsidR="002B28F0" w:rsidRDefault="002B28F0" w:rsidP="00766C47">
      <w:pPr>
        <w:spacing w:before="0"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DPiKuNIrrVmD8" int2:id="y9DmLA7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106"/>
    <w:multiLevelType w:val="hybridMultilevel"/>
    <w:tmpl w:val="EDF0A9F8"/>
    <w:lvl w:ilvl="0" w:tplc="0D888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ECF97A">
      <w:start w:val="1"/>
      <w:numFmt w:val="decimal"/>
      <w:lvlText w:val="%2."/>
      <w:lvlJc w:val="left"/>
      <w:pPr>
        <w:ind w:left="108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43396"/>
    <w:multiLevelType w:val="multilevel"/>
    <w:tmpl w:val="9A46FE6A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16D2E5C"/>
    <w:multiLevelType w:val="hybridMultilevel"/>
    <w:tmpl w:val="519ADB7E"/>
    <w:lvl w:ilvl="0" w:tplc="20E41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D21FE"/>
    <w:multiLevelType w:val="hybridMultilevel"/>
    <w:tmpl w:val="DC9E5630"/>
    <w:lvl w:ilvl="0" w:tplc="B6288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330DD"/>
    <w:multiLevelType w:val="hybridMultilevel"/>
    <w:tmpl w:val="5D223D44"/>
    <w:lvl w:ilvl="0" w:tplc="F61AC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051FDA"/>
    <w:multiLevelType w:val="hybridMultilevel"/>
    <w:tmpl w:val="F6B402A0"/>
    <w:lvl w:ilvl="0" w:tplc="E7BC9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5D2D99"/>
    <w:multiLevelType w:val="hybridMultilevel"/>
    <w:tmpl w:val="34BEEA8A"/>
    <w:lvl w:ilvl="0" w:tplc="2CE0E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47806"/>
    <w:multiLevelType w:val="hybridMultilevel"/>
    <w:tmpl w:val="67F0F2F2"/>
    <w:lvl w:ilvl="0" w:tplc="05F03254">
      <w:numFmt w:val="bullet"/>
      <w:pStyle w:val="Listeavsnitt"/>
      <w:lvlText w:val="-"/>
      <w:lvlJc w:val="left"/>
      <w:pPr>
        <w:ind w:left="360" w:hanging="360"/>
      </w:pPr>
      <w:rPr>
        <w:rFonts w:ascii="Verdana" w:eastAsiaTheme="minorEastAsia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4D1D0F"/>
    <w:multiLevelType w:val="hybridMultilevel"/>
    <w:tmpl w:val="354040C8"/>
    <w:lvl w:ilvl="0" w:tplc="9DCC0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A070B4"/>
    <w:multiLevelType w:val="hybridMultilevel"/>
    <w:tmpl w:val="1D107948"/>
    <w:lvl w:ilvl="0" w:tplc="504A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9541060">
    <w:abstractNumId w:val="7"/>
  </w:num>
  <w:num w:numId="2" w16cid:durableId="1682126388">
    <w:abstractNumId w:val="9"/>
  </w:num>
  <w:num w:numId="3" w16cid:durableId="1562865713">
    <w:abstractNumId w:val="8"/>
  </w:num>
  <w:num w:numId="4" w16cid:durableId="190412867">
    <w:abstractNumId w:val="4"/>
  </w:num>
  <w:num w:numId="5" w16cid:durableId="585530778">
    <w:abstractNumId w:val="3"/>
  </w:num>
  <w:num w:numId="6" w16cid:durableId="978798853">
    <w:abstractNumId w:val="2"/>
  </w:num>
  <w:num w:numId="7" w16cid:durableId="1586187697">
    <w:abstractNumId w:val="1"/>
  </w:num>
  <w:num w:numId="8" w16cid:durableId="777988818">
    <w:abstractNumId w:val="0"/>
  </w:num>
  <w:num w:numId="9" w16cid:durableId="2082942965">
    <w:abstractNumId w:val="6"/>
  </w:num>
  <w:num w:numId="10" w16cid:durableId="543253296">
    <w:abstractNumId w:val="5"/>
  </w:num>
  <w:num w:numId="11" w16cid:durableId="104202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BA"/>
    <w:rsid w:val="00002FE8"/>
    <w:rsid w:val="000065EB"/>
    <w:rsid w:val="00022246"/>
    <w:rsid w:val="00035065"/>
    <w:rsid w:val="00041B98"/>
    <w:rsid w:val="00046DB6"/>
    <w:rsid w:val="0005024D"/>
    <w:rsid w:val="00051A3A"/>
    <w:rsid w:val="00060D23"/>
    <w:rsid w:val="000672A3"/>
    <w:rsid w:val="00071883"/>
    <w:rsid w:val="00071DBD"/>
    <w:rsid w:val="00090476"/>
    <w:rsid w:val="00091917"/>
    <w:rsid w:val="00091F97"/>
    <w:rsid w:val="000971C9"/>
    <w:rsid w:val="000A25BA"/>
    <w:rsid w:val="000A350B"/>
    <w:rsid w:val="000C3E01"/>
    <w:rsid w:val="000D2264"/>
    <w:rsid w:val="000E1553"/>
    <w:rsid w:val="000E4ECD"/>
    <w:rsid w:val="000F6FED"/>
    <w:rsid w:val="00100113"/>
    <w:rsid w:val="00120AB5"/>
    <w:rsid w:val="0013091A"/>
    <w:rsid w:val="001432A6"/>
    <w:rsid w:val="0015151C"/>
    <w:rsid w:val="00172E0E"/>
    <w:rsid w:val="001736A8"/>
    <w:rsid w:val="001771E0"/>
    <w:rsid w:val="0019632A"/>
    <w:rsid w:val="00196D69"/>
    <w:rsid w:val="001C3512"/>
    <w:rsid w:val="001C3E0B"/>
    <w:rsid w:val="001C4457"/>
    <w:rsid w:val="001D23EC"/>
    <w:rsid w:val="001E2889"/>
    <w:rsid w:val="001E4CD7"/>
    <w:rsid w:val="001E78AB"/>
    <w:rsid w:val="001F472D"/>
    <w:rsid w:val="002048C7"/>
    <w:rsid w:val="00205CA2"/>
    <w:rsid w:val="00211DAD"/>
    <w:rsid w:val="00217AB3"/>
    <w:rsid w:val="00245290"/>
    <w:rsid w:val="00252ED6"/>
    <w:rsid w:val="00277ED5"/>
    <w:rsid w:val="00292FD2"/>
    <w:rsid w:val="002A00B0"/>
    <w:rsid w:val="002B28F0"/>
    <w:rsid w:val="002C368D"/>
    <w:rsid w:val="002D440E"/>
    <w:rsid w:val="00304663"/>
    <w:rsid w:val="00304690"/>
    <w:rsid w:val="003077F4"/>
    <w:rsid w:val="00315474"/>
    <w:rsid w:val="00331AA9"/>
    <w:rsid w:val="0035010F"/>
    <w:rsid w:val="00352CBD"/>
    <w:rsid w:val="003546C0"/>
    <w:rsid w:val="0037622F"/>
    <w:rsid w:val="003767D4"/>
    <w:rsid w:val="00385C8C"/>
    <w:rsid w:val="0038607E"/>
    <w:rsid w:val="00387E6D"/>
    <w:rsid w:val="003915EA"/>
    <w:rsid w:val="003954BF"/>
    <w:rsid w:val="003A49B4"/>
    <w:rsid w:val="003C567C"/>
    <w:rsid w:val="003D3AD3"/>
    <w:rsid w:val="003E254C"/>
    <w:rsid w:val="00400A2A"/>
    <w:rsid w:val="00405591"/>
    <w:rsid w:val="00405A71"/>
    <w:rsid w:val="00407C06"/>
    <w:rsid w:val="004108CD"/>
    <w:rsid w:val="00411549"/>
    <w:rsid w:val="00412CC1"/>
    <w:rsid w:val="00425CFD"/>
    <w:rsid w:val="00430FF1"/>
    <w:rsid w:val="00440599"/>
    <w:rsid w:val="00477E2A"/>
    <w:rsid w:val="00491553"/>
    <w:rsid w:val="00491ACB"/>
    <w:rsid w:val="0049340D"/>
    <w:rsid w:val="004C565E"/>
    <w:rsid w:val="004D0A96"/>
    <w:rsid w:val="004E17D5"/>
    <w:rsid w:val="004E65E4"/>
    <w:rsid w:val="0050517B"/>
    <w:rsid w:val="00505A31"/>
    <w:rsid w:val="0051357C"/>
    <w:rsid w:val="005243FF"/>
    <w:rsid w:val="005363AB"/>
    <w:rsid w:val="005529C7"/>
    <w:rsid w:val="00597BF9"/>
    <w:rsid w:val="005B2154"/>
    <w:rsid w:val="005C54D2"/>
    <w:rsid w:val="005D0A28"/>
    <w:rsid w:val="005E4BD6"/>
    <w:rsid w:val="005E5086"/>
    <w:rsid w:val="005F4A8C"/>
    <w:rsid w:val="005F61A1"/>
    <w:rsid w:val="00601E50"/>
    <w:rsid w:val="0061110B"/>
    <w:rsid w:val="00611EEF"/>
    <w:rsid w:val="00612186"/>
    <w:rsid w:val="0061252A"/>
    <w:rsid w:val="00616D08"/>
    <w:rsid w:val="00647135"/>
    <w:rsid w:val="00647F93"/>
    <w:rsid w:val="00663A3D"/>
    <w:rsid w:val="006947F9"/>
    <w:rsid w:val="006B721E"/>
    <w:rsid w:val="006C2999"/>
    <w:rsid w:val="006C4770"/>
    <w:rsid w:val="006E1C9F"/>
    <w:rsid w:val="006E7191"/>
    <w:rsid w:val="006E7683"/>
    <w:rsid w:val="006F373D"/>
    <w:rsid w:val="006F68A7"/>
    <w:rsid w:val="0070064A"/>
    <w:rsid w:val="00702AE4"/>
    <w:rsid w:val="0070704D"/>
    <w:rsid w:val="007110A9"/>
    <w:rsid w:val="0071152B"/>
    <w:rsid w:val="00713990"/>
    <w:rsid w:val="00716772"/>
    <w:rsid w:val="00731A0D"/>
    <w:rsid w:val="0076622C"/>
    <w:rsid w:val="00766C47"/>
    <w:rsid w:val="007672FC"/>
    <w:rsid w:val="0078139F"/>
    <w:rsid w:val="0078741C"/>
    <w:rsid w:val="007A5F0A"/>
    <w:rsid w:val="007A66FC"/>
    <w:rsid w:val="007B40FE"/>
    <w:rsid w:val="007C20CF"/>
    <w:rsid w:val="007D23F6"/>
    <w:rsid w:val="007D3446"/>
    <w:rsid w:val="007E2387"/>
    <w:rsid w:val="007E4A4F"/>
    <w:rsid w:val="007F232F"/>
    <w:rsid w:val="0080087A"/>
    <w:rsid w:val="00801A63"/>
    <w:rsid w:val="00802905"/>
    <w:rsid w:val="008049F4"/>
    <w:rsid w:val="00807790"/>
    <w:rsid w:val="00811E02"/>
    <w:rsid w:val="00815934"/>
    <w:rsid w:val="00816F08"/>
    <w:rsid w:val="008253D1"/>
    <w:rsid w:val="00831A11"/>
    <w:rsid w:val="00832ADA"/>
    <w:rsid w:val="00834604"/>
    <w:rsid w:val="00841899"/>
    <w:rsid w:val="00843D20"/>
    <w:rsid w:val="00850FA1"/>
    <w:rsid w:val="0085421B"/>
    <w:rsid w:val="00857FC0"/>
    <w:rsid w:val="0086218E"/>
    <w:rsid w:val="00880F0C"/>
    <w:rsid w:val="008A174A"/>
    <w:rsid w:val="008A50CC"/>
    <w:rsid w:val="008B4300"/>
    <w:rsid w:val="008B4713"/>
    <w:rsid w:val="008D7869"/>
    <w:rsid w:val="008E39D5"/>
    <w:rsid w:val="008E5BB2"/>
    <w:rsid w:val="008F7BC9"/>
    <w:rsid w:val="009039C0"/>
    <w:rsid w:val="00915E5C"/>
    <w:rsid w:val="00920716"/>
    <w:rsid w:val="00921EDA"/>
    <w:rsid w:val="00924EB2"/>
    <w:rsid w:val="00927432"/>
    <w:rsid w:val="00930D0E"/>
    <w:rsid w:val="0093300D"/>
    <w:rsid w:val="00961179"/>
    <w:rsid w:val="00963499"/>
    <w:rsid w:val="009713FD"/>
    <w:rsid w:val="00976951"/>
    <w:rsid w:val="00993D62"/>
    <w:rsid w:val="009A087C"/>
    <w:rsid w:val="009A23BA"/>
    <w:rsid w:val="009A4221"/>
    <w:rsid w:val="009B3A5F"/>
    <w:rsid w:val="009E15A4"/>
    <w:rsid w:val="009E3486"/>
    <w:rsid w:val="009F5B5B"/>
    <w:rsid w:val="00A03119"/>
    <w:rsid w:val="00A062A7"/>
    <w:rsid w:val="00A1665D"/>
    <w:rsid w:val="00A23B72"/>
    <w:rsid w:val="00A27F6B"/>
    <w:rsid w:val="00A32FDB"/>
    <w:rsid w:val="00A36179"/>
    <w:rsid w:val="00A40872"/>
    <w:rsid w:val="00A41CEF"/>
    <w:rsid w:val="00A44C4D"/>
    <w:rsid w:val="00A73B45"/>
    <w:rsid w:val="00A77C5D"/>
    <w:rsid w:val="00A82B15"/>
    <w:rsid w:val="00A854AB"/>
    <w:rsid w:val="00A95129"/>
    <w:rsid w:val="00AA1859"/>
    <w:rsid w:val="00AA4644"/>
    <w:rsid w:val="00AD383E"/>
    <w:rsid w:val="00AD66C6"/>
    <w:rsid w:val="00AE160D"/>
    <w:rsid w:val="00AF1AB5"/>
    <w:rsid w:val="00AF581E"/>
    <w:rsid w:val="00B03697"/>
    <w:rsid w:val="00B121E2"/>
    <w:rsid w:val="00B14D70"/>
    <w:rsid w:val="00B24700"/>
    <w:rsid w:val="00B64AC8"/>
    <w:rsid w:val="00B73AF6"/>
    <w:rsid w:val="00B91E76"/>
    <w:rsid w:val="00B95211"/>
    <w:rsid w:val="00B95A48"/>
    <w:rsid w:val="00BA332E"/>
    <w:rsid w:val="00BC18AC"/>
    <w:rsid w:val="00BD0903"/>
    <w:rsid w:val="00BD75A5"/>
    <w:rsid w:val="00BF5F32"/>
    <w:rsid w:val="00C10E9C"/>
    <w:rsid w:val="00C24754"/>
    <w:rsid w:val="00C3012D"/>
    <w:rsid w:val="00C40FA0"/>
    <w:rsid w:val="00C57700"/>
    <w:rsid w:val="00C603D3"/>
    <w:rsid w:val="00C606F5"/>
    <w:rsid w:val="00C63D2E"/>
    <w:rsid w:val="00C6489C"/>
    <w:rsid w:val="00C82CF6"/>
    <w:rsid w:val="00CA6D35"/>
    <w:rsid w:val="00CB63A0"/>
    <w:rsid w:val="00CB6477"/>
    <w:rsid w:val="00CD16E9"/>
    <w:rsid w:val="00CD3670"/>
    <w:rsid w:val="00CE0B94"/>
    <w:rsid w:val="00CE5067"/>
    <w:rsid w:val="00D01260"/>
    <w:rsid w:val="00D05F22"/>
    <w:rsid w:val="00D07882"/>
    <w:rsid w:val="00D1545B"/>
    <w:rsid w:val="00D240FD"/>
    <w:rsid w:val="00D3651E"/>
    <w:rsid w:val="00D4133C"/>
    <w:rsid w:val="00D439CD"/>
    <w:rsid w:val="00D574A2"/>
    <w:rsid w:val="00D62679"/>
    <w:rsid w:val="00D73D1A"/>
    <w:rsid w:val="00D91051"/>
    <w:rsid w:val="00D9144C"/>
    <w:rsid w:val="00D94FA2"/>
    <w:rsid w:val="00DA5D2A"/>
    <w:rsid w:val="00DA5D5B"/>
    <w:rsid w:val="00DB404A"/>
    <w:rsid w:val="00DC06FD"/>
    <w:rsid w:val="00DD19AA"/>
    <w:rsid w:val="00DD7F4C"/>
    <w:rsid w:val="00DE78C5"/>
    <w:rsid w:val="00DF3E17"/>
    <w:rsid w:val="00DF6AAC"/>
    <w:rsid w:val="00E02EB4"/>
    <w:rsid w:val="00E16EBD"/>
    <w:rsid w:val="00E46D95"/>
    <w:rsid w:val="00E47ECB"/>
    <w:rsid w:val="00E513AB"/>
    <w:rsid w:val="00E51A73"/>
    <w:rsid w:val="00E569FE"/>
    <w:rsid w:val="00E601F5"/>
    <w:rsid w:val="00E77BC6"/>
    <w:rsid w:val="00E80D58"/>
    <w:rsid w:val="00E82E44"/>
    <w:rsid w:val="00E85446"/>
    <w:rsid w:val="00E87FAF"/>
    <w:rsid w:val="00EA6947"/>
    <w:rsid w:val="00EB1DE1"/>
    <w:rsid w:val="00EC4A15"/>
    <w:rsid w:val="00ED1C4E"/>
    <w:rsid w:val="00EE25B5"/>
    <w:rsid w:val="00EE2864"/>
    <w:rsid w:val="00EE2AE6"/>
    <w:rsid w:val="00EE3A59"/>
    <w:rsid w:val="00EF0D7F"/>
    <w:rsid w:val="00F2770B"/>
    <w:rsid w:val="00F326ED"/>
    <w:rsid w:val="00F365FF"/>
    <w:rsid w:val="00F63284"/>
    <w:rsid w:val="00F66299"/>
    <w:rsid w:val="00F73794"/>
    <w:rsid w:val="00F8252B"/>
    <w:rsid w:val="00F86C4D"/>
    <w:rsid w:val="00FB4BBE"/>
    <w:rsid w:val="00FB504F"/>
    <w:rsid w:val="00FD4448"/>
    <w:rsid w:val="00FD7916"/>
    <w:rsid w:val="00FE4121"/>
    <w:rsid w:val="03916516"/>
    <w:rsid w:val="35A54644"/>
    <w:rsid w:val="548172FC"/>
    <w:rsid w:val="652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1A22E"/>
  <w15:chartTrackingRefBased/>
  <w15:docId w15:val="{0606CEB1-F1CB-4ED9-89DC-053436CE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ED6"/>
    <w:pPr>
      <w:spacing w:line="300" w:lineRule="auto"/>
    </w:pPr>
    <w:rPr>
      <w:sz w:val="22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52ED6"/>
    <w:pPr>
      <w:keepNext/>
      <w:pBdr>
        <w:top w:val="single" w:sz="24" w:space="0" w:color="D14030" w:themeColor="accent1"/>
        <w:left w:val="single" w:sz="24" w:space="0" w:color="D14030" w:themeColor="accent1"/>
        <w:bottom w:val="single" w:sz="24" w:space="0" w:color="D14030" w:themeColor="accent1"/>
        <w:right w:val="single" w:sz="24" w:space="0" w:color="D14030" w:themeColor="accent1"/>
      </w:pBdr>
      <w:shd w:val="clear" w:color="auto" w:fill="D14030" w:themeFill="accent1"/>
      <w:spacing w:after="0"/>
      <w:outlineLvl w:val="0"/>
    </w:pPr>
    <w:rPr>
      <w:b/>
      <w:color w:val="FFFFFF" w:themeColor="background1"/>
      <w:spacing w:val="15"/>
      <w:sz w:val="40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ED6"/>
    <w:pPr>
      <w:keepNext/>
      <w:pBdr>
        <w:top w:val="single" w:sz="24" w:space="0" w:color="F5D8D5" w:themeColor="accent1" w:themeTint="33"/>
        <w:left w:val="single" w:sz="24" w:space="0" w:color="F5D8D5" w:themeColor="accent1" w:themeTint="33"/>
        <w:bottom w:val="single" w:sz="24" w:space="0" w:color="F5D8D5" w:themeColor="accent1" w:themeTint="33"/>
        <w:right w:val="single" w:sz="24" w:space="0" w:color="F5D8D5" w:themeColor="accent1" w:themeTint="33"/>
      </w:pBdr>
      <w:shd w:val="clear" w:color="auto" w:fill="F5D8D5" w:themeFill="accent1" w:themeFillTint="33"/>
      <w:spacing w:after="0"/>
      <w:outlineLvl w:val="1"/>
    </w:pPr>
    <w:rPr>
      <w:spacing w:val="15"/>
      <w:sz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52ED6"/>
    <w:pPr>
      <w:keepNext/>
      <w:pBdr>
        <w:top w:val="single" w:sz="6" w:space="2" w:color="D14030" w:themeColor="accent1"/>
      </w:pBdr>
      <w:spacing w:before="300" w:after="0"/>
      <w:outlineLvl w:val="2"/>
    </w:pPr>
    <w:rPr>
      <w:b/>
      <w:color w:val="681F17" w:themeColor="accent1" w:themeShade="7F"/>
      <w:spacing w:val="15"/>
      <w:sz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ED6"/>
    <w:pPr>
      <w:keepNext/>
      <w:pBdr>
        <w:top w:val="dotted" w:sz="6" w:space="2" w:color="D14030" w:themeColor="accent1"/>
      </w:pBdr>
      <w:spacing w:before="200" w:after="0"/>
      <w:outlineLvl w:val="3"/>
    </w:pPr>
    <w:rPr>
      <w:color w:val="9D2F23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ED6"/>
    <w:pPr>
      <w:keepNext/>
      <w:pBdr>
        <w:bottom w:val="single" w:sz="6" w:space="1" w:color="D14030" w:themeColor="accent1"/>
      </w:pBdr>
      <w:spacing w:before="200" w:after="0"/>
      <w:outlineLvl w:val="4"/>
    </w:pPr>
    <w:rPr>
      <w:color w:val="9D2F23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52ED6"/>
    <w:pPr>
      <w:pBdr>
        <w:bottom w:val="dotted" w:sz="6" w:space="1" w:color="D14030" w:themeColor="accent1"/>
      </w:pBdr>
      <w:spacing w:before="200" w:after="0"/>
      <w:outlineLvl w:val="5"/>
    </w:pPr>
    <w:rPr>
      <w:caps/>
      <w:color w:val="9D2F23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52ED6"/>
    <w:pPr>
      <w:spacing w:before="200" w:after="0"/>
      <w:outlineLvl w:val="6"/>
    </w:pPr>
    <w:rPr>
      <w:caps/>
      <w:color w:val="9D2F23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52E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52E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52ED6"/>
    <w:rPr>
      <w:b/>
      <w:color w:val="FFFFFF" w:themeColor="background1"/>
      <w:spacing w:val="15"/>
      <w:sz w:val="40"/>
      <w:szCs w:val="22"/>
      <w:shd w:val="clear" w:color="auto" w:fill="D14030" w:themeFill="accent1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52ED6"/>
    <w:rPr>
      <w:spacing w:val="15"/>
      <w:sz w:val="28"/>
      <w:shd w:val="clear" w:color="auto" w:fill="F5D8D5" w:themeFill="accent1" w:themeFillTint="33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52ED6"/>
    <w:rPr>
      <w:b/>
      <w:color w:val="681F17" w:themeColor="accent1" w:themeShade="7F"/>
      <w:spacing w:val="15"/>
      <w:sz w:val="28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52ED6"/>
    <w:rPr>
      <w:color w:val="9D2F23" w:themeColor="accent1" w:themeShade="BF"/>
      <w:spacing w:val="10"/>
      <w:sz w:val="22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52ED6"/>
    <w:rPr>
      <w:color w:val="9D2F23" w:themeColor="accent1" w:themeShade="BF"/>
      <w:spacing w:val="10"/>
      <w:sz w:val="22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52ED6"/>
    <w:rPr>
      <w:caps/>
      <w:color w:val="9D2F23" w:themeColor="accent1" w:themeShade="BF"/>
      <w:spacing w:val="10"/>
      <w:sz w:val="22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52ED6"/>
    <w:rPr>
      <w:caps/>
      <w:color w:val="9D2F23" w:themeColor="accent1" w:themeShade="BF"/>
      <w:spacing w:val="10"/>
      <w:sz w:val="22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52ED6"/>
    <w:rPr>
      <w:caps/>
      <w:spacing w:val="10"/>
      <w:sz w:val="18"/>
      <w:szCs w:val="18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52ED6"/>
    <w:rPr>
      <w:i/>
      <w:iCs/>
      <w:caps/>
      <w:spacing w:val="10"/>
      <w:sz w:val="18"/>
      <w:szCs w:val="18"/>
      <w:lang w:val="nb-NO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52ED6"/>
    <w:pPr>
      <w:spacing w:before="0"/>
    </w:pPr>
    <w:rPr>
      <w:bCs/>
      <w:i/>
      <w:color w:val="9D2F23" w:themeColor="accent1" w:themeShade="BF"/>
      <w:sz w:val="20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252ED6"/>
    <w:pPr>
      <w:spacing w:before="0" w:after="0"/>
    </w:pPr>
    <w:rPr>
      <w:rFonts w:asciiTheme="majorHAnsi" w:eastAsiaTheme="majorEastAsia" w:hAnsiTheme="majorHAnsi" w:cstheme="majorBidi"/>
      <w:caps/>
      <w:color w:val="D14030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52ED6"/>
    <w:rPr>
      <w:rFonts w:asciiTheme="majorHAnsi" w:eastAsiaTheme="majorEastAsia" w:hAnsiTheme="majorHAnsi" w:cstheme="majorBidi"/>
      <w:caps/>
      <w:color w:val="D14030" w:themeColor="accent1"/>
      <w:spacing w:val="10"/>
      <w:sz w:val="52"/>
      <w:szCs w:val="52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52ED6"/>
    <w:pPr>
      <w:spacing w:before="0" w:after="500" w:line="240" w:lineRule="auto"/>
    </w:pPr>
    <w:rPr>
      <w:color w:val="262626" w:themeColor="text1" w:themeTint="D9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52ED6"/>
    <w:rPr>
      <w:color w:val="262626" w:themeColor="text1" w:themeTint="D9"/>
      <w:spacing w:val="10"/>
      <w:sz w:val="21"/>
      <w:szCs w:val="21"/>
      <w:lang w:val="nb-NO"/>
    </w:rPr>
  </w:style>
  <w:style w:type="character" w:styleId="Sterk">
    <w:name w:val="Strong"/>
    <w:uiPriority w:val="22"/>
    <w:qFormat/>
    <w:rsid w:val="00252ED6"/>
    <w:rPr>
      <w:b/>
      <w:bCs/>
    </w:rPr>
  </w:style>
  <w:style w:type="character" w:styleId="Utheving">
    <w:name w:val="Emphasis"/>
    <w:uiPriority w:val="20"/>
    <w:qFormat/>
    <w:rsid w:val="00252ED6"/>
    <w:rPr>
      <w:caps/>
      <w:color w:val="681F17" w:themeColor="accent1" w:themeShade="7F"/>
      <w:spacing w:val="5"/>
    </w:rPr>
  </w:style>
  <w:style w:type="paragraph" w:styleId="Ingenmellomrom">
    <w:name w:val="No Spacing"/>
    <w:uiPriority w:val="1"/>
    <w:qFormat/>
    <w:rsid w:val="00252ED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52ED6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252ED6"/>
    <w:rPr>
      <w:i/>
      <w:iCs/>
      <w:sz w:val="24"/>
      <w:szCs w:val="24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52ED6"/>
    <w:pPr>
      <w:spacing w:before="240" w:after="240" w:line="240" w:lineRule="auto"/>
      <w:ind w:left="1080" w:right="1080"/>
      <w:jc w:val="center"/>
    </w:pPr>
    <w:rPr>
      <w:color w:val="D14030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52ED6"/>
    <w:rPr>
      <w:color w:val="D14030" w:themeColor="accent1"/>
      <w:sz w:val="24"/>
      <w:szCs w:val="24"/>
      <w:lang w:val="nb-NO"/>
    </w:rPr>
  </w:style>
  <w:style w:type="character" w:styleId="Svakutheving">
    <w:name w:val="Subtle Emphasis"/>
    <w:uiPriority w:val="19"/>
    <w:qFormat/>
    <w:rsid w:val="00252ED6"/>
    <w:rPr>
      <w:i/>
      <w:iCs/>
      <w:color w:val="681F17" w:themeColor="accent1" w:themeShade="7F"/>
    </w:rPr>
  </w:style>
  <w:style w:type="character" w:styleId="Sterkutheving">
    <w:name w:val="Intense Emphasis"/>
    <w:uiPriority w:val="21"/>
    <w:qFormat/>
    <w:rsid w:val="00252ED6"/>
    <w:rPr>
      <w:b/>
      <w:bCs/>
      <w:caps/>
      <w:color w:val="681F17" w:themeColor="accent1" w:themeShade="7F"/>
      <w:spacing w:val="10"/>
    </w:rPr>
  </w:style>
  <w:style w:type="character" w:styleId="Svakreferanse">
    <w:name w:val="Subtle Reference"/>
    <w:uiPriority w:val="31"/>
    <w:qFormat/>
    <w:rsid w:val="00252ED6"/>
    <w:rPr>
      <w:b/>
      <w:bCs/>
      <w:color w:val="D14030" w:themeColor="accent1"/>
    </w:rPr>
  </w:style>
  <w:style w:type="character" w:styleId="Sterkreferanse">
    <w:name w:val="Intense Reference"/>
    <w:uiPriority w:val="32"/>
    <w:qFormat/>
    <w:rsid w:val="00252ED6"/>
    <w:rPr>
      <w:b/>
      <w:bCs/>
      <w:i/>
      <w:iCs/>
      <w:caps/>
      <w:color w:val="D14030" w:themeColor="accent1"/>
    </w:rPr>
  </w:style>
  <w:style w:type="character" w:styleId="Boktittel">
    <w:name w:val="Book Title"/>
    <w:uiPriority w:val="33"/>
    <w:qFormat/>
    <w:rsid w:val="00252ED6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52ED6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766C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6C47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766C4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6C47"/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766C47"/>
    <w:rPr>
      <w:color w:val="D1403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66C4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52ED6"/>
    <w:pPr>
      <w:keepNext/>
      <w:numPr>
        <w:numId w:val="11"/>
      </w:numPr>
      <w:spacing w:after="100"/>
    </w:pPr>
  </w:style>
  <w:style w:type="character" w:styleId="Linjenummer">
    <w:name w:val="line number"/>
    <w:basedOn w:val="Standardskriftforavsnitt"/>
    <w:uiPriority w:val="99"/>
    <w:semiHidden/>
    <w:unhideWhenUsed/>
    <w:rsid w:val="00B95A48"/>
  </w:style>
  <w:style w:type="character" w:styleId="Plassholdertekst">
    <w:name w:val="Placeholder Text"/>
    <w:basedOn w:val="Standardskriftforavsnitt"/>
    <w:uiPriority w:val="99"/>
    <w:semiHidden/>
    <w:rsid w:val="00505A31"/>
    <w:rPr>
      <w:color w:val="80808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49B4"/>
    <w:pPr>
      <w:spacing w:before="0"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49B4"/>
    <w:rPr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3A49B4"/>
    <w:rPr>
      <w:vertAlign w:val="superscript"/>
    </w:rPr>
  </w:style>
  <w:style w:type="paragraph" w:styleId="INNH1">
    <w:name w:val="toc 1"/>
    <w:basedOn w:val="Normal"/>
    <w:next w:val="Normal"/>
    <w:autoRedefine/>
    <w:uiPriority w:val="39"/>
    <w:unhideWhenUsed/>
    <w:rsid w:val="003A49B4"/>
    <w:pPr>
      <w:spacing w:before="120" w:after="0"/>
    </w:pPr>
    <w:rPr>
      <w:b/>
      <w:bCs/>
      <w:i/>
      <w:iCs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3A49B4"/>
    <w:pPr>
      <w:spacing w:before="0" w:after="0"/>
      <w:ind w:left="400"/>
    </w:pPr>
  </w:style>
  <w:style w:type="paragraph" w:styleId="INNH2">
    <w:name w:val="toc 2"/>
    <w:basedOn w:val="Normal"/>
    <w:next w:val="Normal"/>
    <w:autoRedefine/>
    <w:uiPriority w:val="39"/>
    <w:unhideWhenUsed/>
    <w:rsid w:val="00AF1AB5"/>
    <w:pPr>
      <w:tabs>
        <w:tab w:val="right" w:leader="underscore" w:pos="9350"/>
      </w:tabs>
      <w:spacing w:before="120" w:after="0"/>
      <w:ind w:left="200"/>
    </w:pPr>
    <w:rPr>
      <w:b/>
      <w:bCs/>
      <w:szCs w:val="22"/>
    </w:rPr>
  </w:style>
  <w:style w:type="paragraph" w:styleId="INNH4">
    <w:name w:val="toc 4"/>
    <w:basedOn w:val="Normal"/>
    <w:next w:val="Normal"/>
    <w:autoRedefine/>
    <w:uiPriority w:val="39"/>
    <w:unhideWhenUsed/>
    <w:rsid w:val="003A49B4"/>
    <w:pPr>
      <w:spacing w:before="0" w:after="0"/>
      <w:ind w:left="600"/>
    </w:pPr>
  </w:style>
  <w:style w:type="paragraph" w:styleId="INNH5">
    <w:name w:val="toc 5"/>
    <w:basedOn w:val="Normal"/>
    <w:next w:val="Normal"/>
    <w:autoRedefine/>
    <w:uiPriority w:val="39"/>
    <w:unhideWhenUsed/>
    <w:rsid w:val="003A49B4"/>
    <w:pPr>
      <w:spacing w:before="0" w:after="0"/>
      <w:ind w:left="800"/>
    </w:pPr>
  </w:style>
  <w:style w:type="paragraph" w:styleId="INNH6">
    <w:name w:val="toc 6"/>
    <w:basedOn w:val="Normal"/>
    <w:next w:val="Normal"/>
    <w:autoRedefine/>
    <w:uiPriority w:val="39"/>
    <w:unhideWhenUsed/>
    <w:rsid w:val="003A49B4"/>
    <w:pPr>
      <w:spacing w:before="0" w:after="0"/>
      <w:ind w:left="1000"/>
    </w:pPr>
  </w:style>
  <w:style w:type="paragraph" w:styleId="INNH7">
    <w:name w:val="toc 7"/>
    <w:basedOn w:val="Normal"/>
    <w:next w:val="Normal"/>
    <w:autoRedefine/>
    <w:uiPriority w:val="39"/>
    <w:unhideWhenUsed/>
    <w:rsid w:val="003A49B4"/>
    <w:pPr>
      <w:spacing w:before="0" w:after="0"/>
      <w:ind w:left="1200"/>
    </w:pPr>
  </w:style>
  <w:style w:type="paragraph" w:styleId="INNH8">
    <w:name w:val="toc 8"/>
    <w:basedOn w:val="Normal"/>
    <w:next w:val="Normal"/>
    <w:autoRedefine/>
    <w:uiPriority w:val="39"/>
    <w:unhideWhenUsed/>
    <w:rsid w:val="003A49B4"/>
    <w:pPr>
      <w:spacing w:before="0" w:after="0"/>
      <w:ind w:left="1400"/>
    </w:pPr>
  </w:style>
  <w:style w:type="paragraph" w:styleId="INNH9">
    <w:name w:val="toc 9"/>
    <w:basedOn w:val="Normal"/>
    <w:next w:val="Normal"/>
    <w:autoRedefine/>
    <w:uiPriority w:val="39"/>
    <w:unhideWhenUsed/>
    <w:rsid w:val="003A49B4"/>
    <w:pPr>
      <w:spacing w:before="0" w:after="0"/>
      <w:ind w:left="1600"/>
    </w:pPr>
  </w:style>
  <w:style w:type="character" w:styleId="Fulgthyperkobling">
    <w:name w:val="FollowedHyperlink"/>
    <w:basedOn w:val="Standardskriftforavsnitt"/>
    <w:uiPriority w:val="99"/>
    <w:semiHidden/>
    <w:unhideWhenUsed/>
    <w:rsid w:val="005C54D2"/>
    <w:rPr>
      <w:color w:val="D7532F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243F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243FF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243FF"/>
    <w:rPr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43F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43FF"/>
    <w:rPr>
      <w:b/>
      <w:bCs/>
      <w:lang w:val="nb-NO"/>
    </w:rPr>
  </w:style>
  <w:style w:type="table" w:styleId="Tabellrutenett">
    <w:name w:val="Table Grid"/>
    <w:basedOn w:val="Vanligtabell"/>
    <w:uiPriority w:val="39"/>
    <w:rsid w:val="006F68A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23B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MS\OneDrive%20-%20PCK%20AS\Dokumenter%20-%20Gruppeomr&#229;de\01.%20Maler%20og%20temaer\PCK%20Tema%20-%20Office%20Word.dotx" TargetMode="External"/></Relationships>
</file>

<file path=word/theme/theme1.xml><?xml version="1.0" encoding="utf-8"?>
<a:theme xmlns:a="http://schemas.openxmlformats.org/drawingml/2006/main" name="PCK">
  <a:themeElements>
    <a:clrScheme name="PC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14030"/>
      </a:accent1>
      <a:accent2>
        <a:srgbClr val="D7532F"/>
      </a:accent2>
      <a:accent3>
        <a:srgbClr val="A5A5A5"/>
      </a:accent3>
      <a:accent4>
        <a:srgbClr val="FFC000"/>
      </a:accent4>
      <a:accent5>
        <a:srgbClr val="D7532F"/>
      </a:accent5>
      <a:accent6>
        <a:srgbClr val="70AD47"/>
      </a:accent6>
      <a:hlink>
        <a:srgbClr val="D14030"/>
      </a:hlink>
      <a:folHlink>
        <a:srgbClr val="D7532F"/>
      </a:folHlink>
    </a:clrScheme>
    <a:fontScheme name="PC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5a6364-3b64-435b-8a30-4d86635ef46b">
      <Terms xmlns="http://schemas.microsoft.com/office/infopath/2007/PartnerControls"/>
    </lcf76f155ced4ddcb4097134ff3c332f>
    <TaxCatchAll xmlns="5c6aa047-4096-4bae-a3d0-8fe12bbb927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C5AD57C116344AA3D295F62D06B4AF" ma:contentTypeVersion="16" ma:contentTypeDescription="Opprett et nytt dokument." ma:contentTypeScope="" ma:versionID="e7058e990608f51676b99eb7e09ce933">
  <xsd:schema xmlns:xsd="http://www.w3.org/2001/XMLSchema" xmlns:xs="http://www.w3.org/2001/XMLSchema" xmlns:p="http://schemas.microsoft.com/office/2006/metadata/properties" xmlns:ns2="5c6aa047-4096-4bae-a3d0-8fe12bbb927b" xmlns:ns3="225a6364-3b64-435b-8a30-4d86635ef46b" targetNamespace="http://schemas.microsoft.com/office/2006/metadata/properties" ma:root="true" ma:fieldsID="86c7561081f64ba6f24b4263d844e18d" ns2:_="" ns3:_="">
    <xsd:import namespace="5c6aa047-4096-4bae-a3d0-8fe12bbb927b"/>
    <xsd:import namespace="225a6364-3b64-435b-8a30-4d86635ef4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aa047-4096-4bae-a3d0-8fe12bbb92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934d7c6-1b85-4389-9f76-6607efc8f903}" ma:internalName="TaxCatchAll" ma:showField="CatchAllData" ma:web="5c6aa047-4096-4bae-a3d0-8fe12bbb92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a6364-3b64-435b-8a30-4d86635ef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c93ba3c5-f06f-4df1-aa06-6384223719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6BDE9-E1EA-46D5-B875-331DAA83F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35E4D1-5AD6-47A8-8DB1-7CAC5C512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512F7-CE24-463A-9BA2-C71D713913F5}">
  <ds:schemaRefs>
    <ds:schemaRef ds:uri="http://schemas.microsoft.com/office/2006/metadata/properties"/>
    <ds:schemaRef ds:uri="http://schemas.microsoft.com/office/infopath/2007/PartnerControls"/>
    <ds:schemaRef ds:uri="225a6364-3b64-435b-8a30-4d86635ef46b"/>
    <ds:schemaRef ds:uri="5c6aa047-4096-4bae-a3d0-8fe12bbb927b"/>
  </ds:schemaRefs>
</ds:datastoreItem>
</file>

<file path=customXml/itemProps4.xml><?xml version="1.0" encoding="utf-8"?>
<ds:datastoreItem xmlns:ds="http://schemas.openxmlformats.org/officeDocument/2006/customXml" ds:itemID="{D336631F-63B7-471C-BA95-A2E3A0EDE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aa047-4096-4bae-a3d0-8fe12bbb927b"/>
    <ds:schemaRef ds:uri="225a6364-3b64-435b-8a30-4d86635ef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PCK Tema - Office Word.dotx</Template>
  <TotalTime>1</TotalTime>
  <Pages>2</Pages>
  <Words>430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Odne1337</dc:creator>
  <cp:keywords/>
  <dc:description/>
  <cp:lastModifiedBy>Odne Lyngstad</cp:lastModifiedBy>
  <cp:revision>1</cp:revision>
  <cp:lastPrinted>2022-08-18T08:48:00Z</cp:lastPrinted>
  <dcterms:created xsi:type="dcterms:W3CDTF">2024-02-29T08:45:00Z</dcterms:created>
  <dcterms:modified xsi:type="dcterms:W3CDTF">2024-02-29T08:46:00Z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0x010100F3C5AD57C116344AA3D295F62D06B4AF</vt:lpwstr>
  </property>
  <property fmtid="{D5CDD505-2E9C-101B-9397-08002B2CF9AE}" pid="3" name="MediaServiceImageTags">
    <vt:lpwstr/>
  </property>
</Properties>
</file>